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291"/>
        <w:gridCol w:w="750"/>
        <w:gridCol w:w="3058"/>
        <w:gridCol w:w="661"/>
        <w:gridCol w:w="617"/>
        <w:gridCol w:w="553"/>
        <w:gridCol w:w="748"/>
        <w:gridCol w:w="712"/>
        <w:gridCol w:w="749"/>
      </w:tblGrid>
      <w:tr w:rsidR="00A37FC6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before="200" w:after="360" w:line="240" w:lineRule="auto"/>
              <w:rPr>
                <w:rFonts w:ascii="Arial" w:eastAsia="Times New Roman" w:hAnsi="Arial"/>
                <w:b/>
                <w:color w:val="4F81BD"/>
                <w:sz w:val="36"/>
                <w:szCs w:val="20"/>
                <w:lang w:eastAsia="nl-NL"/>
              </w:rPr>
            </w:pPr>
            <w:bookmarkStart w:id="0" w:name="_Toc526763087"/>
            <w:bookmarkStart w:id="1" w:name="_GoBack"/>
            <w:bookmarkEnd w:id="1"/>
            <w:r>
              <w:rPr>
                <w:rFonts w:ascii="Arial" w:eastAsia="Times New Roman" w:hAnsi="Arial"/>
                <w:b/>
                <w:color w:val="4F81BD"/>
                <w:sz w:val="36"/>
                <w:szCs w:val="20"/>
                <w:lang w:eastAsia="nl-NL"/>
              </w:rPr>
              <w:t>Economie</w:t>
            </w:r>
            <w:bookmarkEnd w:id="0"/>
          </w:p>
        </w:tc>
      </w:tr>
      <w:tr w:rsidR="00A37FC6">
        <w:tblPrEx>
          <w:tblCellMar>
            <w:top w:w="0" w:type="dxa"/>
            <w:bottom w:w="0" w:type="dxa"/>
          </w:tblCellMar>
        </w:tblPrEx>
        <w:trPr>
          <w:cantSplit/>
          <w:trHeight w:val="2613"/>
        </w:trPr>
        <w:tc>
          <w:tcPr>
            <w:tcW w:w="53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code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soort (SE/PO/hand.)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jaar (4H/5H)</w:t>
            </w:r>
          </w:p>
        </w:tc>
        <w:tc>
          <w:tcPr>
            <w:tcW w:w="3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stofomschrijving</w:t>
            </w:r>
          </w:p>
        </w:tc>
        <w:tc>
          <w:tcPr>
            <w:tcW w:w="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herkansbaar</w:t>
            </w:r>
            <w:proofErr w:type="spellEnd"/>
          </w:p>
        </w:tc>
        <w:tc>
          <w:tcPr>
            <w:tcW w:w="6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duur in minuten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weging voor SE in %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SE-periode/datum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 xml:space="preserve">toegestane hulpmiddelen 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cijfer (voor leerlingen)</w:t>
            </w:r>
          </w:p>
        </w:tc>
      </w:tr>
      <w:tr w:rsidR="00A37FC6">
        <w:tblPrEx>
          <w:tblCellMar>
            <w:top w:w="0" w:type="dxa"/>
            <w:bottom w:w="0" w:type="dxa"/>
          </w:tblCellMar>
        </w:tblPrEx>
        <w:trPr>
          <w:trHeight w:val="1756"/>
        </w:trPr>
        <w:tc>
          <w:tcPr>
            <w:tcW w:w="536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A</w:t>
            </w:r>
          </w:p>
          <w:p w:rsidR="00A37FC6" w:rsidRDefault="00A37F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  <w:p w:rsidR="00A37FC6" w:rsidRDefault="00A37F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  <w:p w:rsidR="00A37FC6" w:rsidRDefault="00A37F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  <w:p w:rsidR="00A37FC6" w:rsidRDefault="00A37F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12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4H</w:t>
            </w:r>
          </w:p>
        </w:tc>
        <w:tc>
          <w:tcPr>
            <w:tcW w:w="3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Crisis en vervoer + behandelde extra stof</w:t>
            </w:r>
          </w:p>
        </w:tc>
        <w:tc>
          <w:tcPr>
            <w:tcW w:w="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Ja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15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2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A37F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A37F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  <w:tr w:rsidR="00A37FC6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5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B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4H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Jong &amp;</w:t>
            </w: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 oud + behandelde extra stof </w:t>
            </w:r>
          </w:p>
          <w:p w:rsidR="00A37FC6" w:rsidRDefault="00A37F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Ja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20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A37F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A37F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  <w:tr w:rsidR="00A37FC6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5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D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5H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Markt &amp;</w:t>
            </w: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 Overheid + selectie 4Havo stof</w:t>
            </w:r>
          </w:p>
          <w:p w:rsidR="00A37FC6" w:rsidRDefault="00A37F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Ja</w:t>
            </w:r>
          </w:p>
          <w:p w:rsidR="00A37FC6" w:rsidRDefault="00A37F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  <w:p w:rsidR="00A37FC6" w:rsidRDefault="00A37F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  <w:p w:rsidR="00A37FC6" w:rsidRDefault="00A37F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  <w:p w:rsidR="00A37FC6" w:rsidRDefault="00A37F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20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A37F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A37F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  <w:tr w:rsidR="00A37FC6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5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E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5H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Markt &amp;</w:t>
            </w: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 Overheid en Europa + behandelde extra stof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Ja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25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A37F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A37F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  <w:tr w:rsidR="00A37FC6">
        <w:tblPrEx>
          <w:tblCellMar>
            <w:top w:w="0" w:type="dxa"/>
            <w:bottom w:w="0" w:type="dxa"/>
          </w:tblCellMar>
        </w:tblPrEx>
        <w:trPr>
          <w:trHeight w:val="1766"/>
        </w:trPr>
        <w:tc>
          <w:tcPr>
            <w:tcW w:w="536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F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5H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Europa en Verdienen &amp;</w:t>
            </w: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 Uitgeven + behandelde extra stof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ja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20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445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A37F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C6" w:rsidRDefault="00A37F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</w:tbl>
    <w:p w:rsidR="00A37FC6" w:rsidRDefault="0044540C">
      <w:r>
        <w:rPr>
          <w:sz w:val="40"/>
          <w:szCs w:val="40"/>
        </w:rPr>
        <w:t>Erratum i.v.m. Corona</w:t>
      </w:r>
    </w:p>
    <w:sectPr w:rsidR="00A37FC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540C">
      <w:pPr>
        <w:spacing w:after="0" w:line="240" w:lineRule="auto"/>
      </w:pPr>
      <w:r>
        <w:separator/>
      </w:r>
    </w:p>
  </w:endnote>
  <w:endnote w:type="continuationSeparator" w:id="0">
    <w:p w:rsidR="00000000" w:rsidRDefault="0044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54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45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7FC6"/>
    <w:rsid w:val="0044540C"/>
    <w:rsid w:val="00A3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Segbroek College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 Tilroe</dc:creator>
  <cp:lastModifiedBy>J.P. Tilroe</cp:lastModifiedBy>
  <cp:revision>2</cp:revision>
  <dcterms:created xsi:type="dcterms:W3CDTF">2020-05-25T12:23:00Z</dcterms:created>
  <dcterms:modified xsi:type="dcterms:W3CDTF">2020-05-25T12:23:00Z</dcterms:modified>
</cp:coreProperties>
</file>