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44" w:rsidRDefault="00581910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Erratum i.v.m. Corona</w:t>
      </w:r>
    </w:p>
    <w:p w:rsidR="004B1444" w:rsidRDefault="004B1444">
      <w:pPr>
        <w:rPr>
          <w:sz w:val="40"/>
          <w:szCs w:val="40"/>
        </w:rPr>
      </w:pPr>
    </w:p>
    <w:tbl>
      <w:tblPr>
        <w:tblW w:w="9675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"/>
        <w:gridCol w:w="681"/>
        <w:gridCol w:w="556"/>
        <w:gridCol w:w="3060"/>
        <w:gridCol w:w="692"/>
        <w:gridCol w:w="619"/>
        <w:gridCol w:w="556"/>
        <w:gridCol w:w="942"/>
        <w:gridCol w:w="802"/>
        <w:gridCol w:w="844"/>
      </w:tblGrid>
      <w:tr w:rsidR="004B1444">
        <w:tblPrEx>
          <w:tblCellMar>
            <w:top w:w="0" w:type="dxa"/>
            <w:bottom w:w="0" w:type="dxa"/>
          </w:tblCellMar>
        </w:tblPrEx>
        <w:tc>
          <w:tcPr>
            <w:tcW w:w="9675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44" w:rsidRDefault="00581910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sz w:val="44"/>
                <w:szCs w:val="44"/>
                <w:lang w:eastAsia="nl-NL"/>
              </w:rPr>
              <w:t>Informatica</w:t>
            </w:r>
          </w:p>
        </w:tc>
      </w:tr>
      <w:tr w:rsidR="004B1444">
        <w:tblPrEx>
          <w:tblCellMar>
            <w:top w:w="0" w:type="dxa"/>
            <w:bottom w:w="0" w:type="dxa"/>
          </w:tblCellMar>
        </w:tblPrEx>
        <w:trPr>
          <w:cantSplit/>
          <w:trHeight w:val="3136"/>
        </w:trPr>
        <w:tc>
          <w:tcPr>
            <w:tcW w:w="92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B1444" w:rsidRDefault="00581910">
            <w:pPr>
              <w:spacing w:after="0" w:line="240" w:lineRule="auto"/>
              <w:ind w:left="113" w:right="113"/>
              <w:rPr>
                <w:rFonts w:ascii="Arial" w:eastAsia="Times New Roman" w:hAnsi="Arial"/>
                <w:b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  <w:lang w:eastAsia="nl-NL"/>
              </w:rPr>
              <w:t>code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B1444" w:rsidRDefault="00581910">
            <w:pPr>
              <w:spacing w:after="0" w:line="240" w:lineRule="auto"/>
              <w:ind w:left="113" w:right="113"/>
              <w:rPr>
                <w:rFonts w:ascii="Arial" w:eastAsia="Times New Roman" w:hAnsi="Arial"/>
                <w:b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  <w:lang w:eastAsia="nl-NL"/>
              </w:rPr>
              <w:t>soort (SE/PO/hand.)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B1444" w:rsidRDefault="00581910">
            <w:pPr>
              <w:spacing w:after="0" w:line="240" w:lineRule="auto"/>
              <w:ind w:left="113" w:right="113"/>
              <w:rPr>
                <w:rFonts w:ascii="Arial" w:eastAsia="Times New Roman" w:hAnsi="Arial"/>
                <w:b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  <w:lang w:eastAsia="nl-NL"/>
              </w:rPr>
              <w:t>jaar (5v/6v)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B1444" w:rsidRDefault="00581910">
            <w:pPr>
              <w:spacing w:after="0" w:line="240" w:lineRule="auto"/>
              <w:ind w:left="113" w:right="113"/>
              <w:rPr>
                <w:rFonts w:ascii="Arial" w:eastAsia="Times New Roman" w:hAnsi="Arial"/>
                <w:b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  <w:lang w:eastAsia="nl-NL"/>
              </w:rPr>
              <w:t>stofomschrijving</w:t>
            </w:r>
          </w:p>
        </w:tc>
        <w:tc>
          <w:tcPr>
            <w:tcW w:w="6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B1444" w:rsidRDefault="00581910">
            <w:pPr>
              <w:spacing w:after="0" w:line="240" w:lineRule="auto"/>
              <w:ind w:left="113" w:right="113"/>
              <w:rPr>
                <w:rFonts w:ascii="Arial" w:eastAsia="Times New Roman" w:hAnsi="Arial"/>
                <w:b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/>
                <w:b/>
                <w:sz w:val="24"/>
                <w:szCs w:val="24"/>
                <w:lang w:eastAsia="nl-NL"/>
              </w:rPr>
              <w:t>herkansbaar</w:t>
            </w:r>
            <w:proofErr w:type="spellEnd"/>
          </w:p>
        </w:tc>
        <w:tc>
          <w:tcPr>
            <w:tcW w:w="6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B1444" w:rsidRDefault="00581910">
            <w:pPr>
              <w:spacing w:after="0" w:line="240" w:lineRule="auto"/>
              <w:ind w:left="113" w:right="113"/>
              <w:rPr>
                <w:rFonts w:ascii="Arial" w:eastAsia="Times New Roman" w:hAnsi="Arial"/>
                <w:b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  <w:lang w:eastAsia="nl-NL"/>
              </w:rPr>
              <w:t>duur in minuten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B1444" w:rsidRDefault="00581910">
            <w:pPr>
              <w:spacing w:after="0" w:line="240" w:lineRule="auto"/>
              <w:ind w:left="113" w:right="113"/>
              <w:rPr>
                <w:rFonts w:ascii="Arial" w:eastAsia="Times New Roman" w:hAnsi="Arial"/>
                <w:b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  <w:lang w:eastAsia="nl-NL"/>
              </w:rPr>
              <w:t>weging voor SE in %</w:t>
            </w:r>
          </w:p>
        </w:tc>
        <w:tc>
          <w:tcPr>
            <w:tcW w:w="9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B1444" w:rsidRDefault="00581910">
            <w:pPr>
              <w:spacing w:after="0" w:line="240" w:lineRule="auto"/>
              <w:ind w:left="113" w:right="113"/>
              <w:rPr>
                <w:rFonts w:ascii="Arial" w:eastAsia="Times New Roman" w:hAnsi="Arial"/>
                <w:b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  <w:lang w:eastAsia="nl-NL"/>
              </w:rPr>
              <w:t>SE-periode/datum</w:t>
            </w:r>
          </w:p>
        </w:tc>
        <w:tc>
          <w:tcPr>
            <w:tcW w:w="8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B1444" w:rsidRDefault="00581910">
            <w:pPr>
              <w:spacing w:after="0" w:line="240" w:lineRule="auto"/>
              <w:ind w:left="113" w:right="113"/>
              <w:rPr>
                <w:rFonts w:ascii="Arial" w:eastAsia="Times New Roman" w:hAnsi="Arial"/>
                <w:b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  <w:lang w:eastAsia="nl-NL"/>
              </w:rPr>
              <w:t xml:space="preserve">toegestane hulpmiddelen 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B1444" w:rsidRDefault="00581910">
            <w:pPr>
              <w:spacing w:after="0" w:line="240" w:lineRule="auto"/>
              <w:ind w:left="113" w:right="113"/>
              <w:rPr>
                <w:rFonts w:ascii="Arial" w:eastAsia="Times New Roman" w:hAnsi="Arial"/>
                <w:b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/>
                <w:b/>
                <w:sz w:val="24"/>
                <w:szCs w:val="24"/>
                <w:lang w:eastAsia="nl-NL"/>
              </w:rPr>
              <w:t>cijfer (voor leerlingen)</w:t>
            </w:r>
          </w:p>
        </w:tc>
      </w:tr>
      <w:tr w:rsidR="004B1444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44" w:rsidRDefault="0058191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nl-NL"/>
              </w:rPr>
              <w:t>A vervalt</w:t>
            </w:r>
          </w:p>
        </w:tc>
        <w:tc>
          <w:tcPr>
            <w:tcW w:w="6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44" w:rsidRDefault="004B144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nl-NL"/>
              </w:rPr>
            </w:pPr>
          </w:p>
        </w:tc>
        <w:tc>
          <w:tcPr>
            <w:tcW w:w="5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44" w:rsidRDefault="004B144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nl-NL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44" w:rsidRDefault="004B144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 w:eastAsia="nl-NL"/>
              </w:rPr>
            </w:pPr>
          </w:p>
        </w:tc>
        <w:tc>
          <w:tcPr>
            <w:tcW w:w="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44" w:rsidRDefault="004B144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 w:eastAsia="nl-NL"/>
              </w:rPr>
            </w:pPr>
          </w:p>
        </w:tc>
        <w:tc>
          <w:tcPr>
            <w:tcW w:w="6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44" w:rsidRDefault="004B144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 w:eastAsia="nl-NL"/>
              </w:rPr>
            </w:pPr>
          </w:p>
        </w:tc>
        <w:tc>
          <w:tcPr>
            <w:tcW w:w="5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44" w:rsidRDefault="004B144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GB" w:eastAsia="nl-NL"/>
              </w:rPr>
            </w:pPr>
          </w:p>
        </w:tc>
        <w:tc>
          <w:tcPr>
            <w:tcW w:w="9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44" w:rsidRDefault="004B144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nl-NL"/>
              </w:rPr>
            </w:pPr>
          </w:p>
        </w:tc>
        <w:tc>
          <w:tcPr>
            <w:tcW w:w="8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44" w:rsidRDefault="004B144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nl-NL"/>
              </w:rPr>
            </w:pPr>
          </w:p>
        </w:tc>
        <w:tc>
          <w:tcPr>
            <w:tcW w:w="8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44" w:rsidRDefault="004B144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nl-NL"/>
              </w:rPr>
            </w:pPr>
          </w:p>
        </w:tc>
      </w:tr>
      <w:tr w:rsidR="004B1444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44" w:rsidRDefault="0058191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nl-NL"/>
              </w:rPr>
              <w:t>B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44" w:rsidRDefault="0058191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nl-NL"/>
              </w:rPr>
              <w:t>PO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44" w:rsidRDefault="0058191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nl-NL"/>
              </w:rPr>
              <w:t>4V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44" w:rsidRDefault="0058191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nl-NL"/>
              </w:rPr>
              <w:t>Bouw een website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44" w:rsidRDefault="0058191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44" w:rsidRDefault="004B144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nl-NL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44" w:rsidRDefault="0058191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44" w:rsidRDefault="0058191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nl-NL"/>
              </w:rPr>
              <w:t>okt-dec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44" w:rsidRDefault="004B144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nl-NL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44" w:rsidRDefault="004B144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nl-NL"/>
              </w:rPr>
            </w:pPr>
          </w:p>
        </w:tc>
      </w:tr>
      <w:tr w:rsidR="004B1444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44" w:rsidRDefault="0058191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nl-NL"/>
              </w:rPr>
              <w:t>C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44" w:rsidRDefault="0058191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nl-NL"/>
              </w:rPr>
              <w:t>PO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44" w:rsidRDefault="0058191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nl-NL"/>
              </w:rPr>
              <w:t>4V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44" w:rsidRDefault="0058191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nl-NL"/>
              </w:rPr>
              <w:t>Opdracht programmeren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44" w:rsidRDefault="0058191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44" w:rsidRDefault="004B144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nl-NL"/>
              </w:rPr>
            </w:pP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44" w:rsidRDefault="0058191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44" w:rsidRDefault="00581910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nl-NL"/>
              </w:rPr>
              <w:t>jan-apr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44" w:rsidRDefault="004B144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nl-NL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444" w:rsidRDefault="004B144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nl-NL"/>
              </w:rPr>
            </w:pPr>
          </w:p>
        </w:tc>
      </w:tr>
    </w:tbl>
    <w:p w:rsidR="004B1444" w:rsidRDefault="004B1444">
      <w:pPr>
        <w:rPr>
          <w:sz w:val="40"/>
          <w:szCs w:val="40"/>
        </w:rPr>
      </w:pPr>
    </w:p>
    <w:sectPr w:rsidR="004B144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1910">
      <w:pPr>
        <w:spacing w:after="0" w:line="240" w:lineRule="auto"/>
      </w:pPr>
      <w:r>
        <w:separator/>
      </w:r>
    </w:p>
  </w:endnote>
  <w:endnote w:type="continuationSeparator" w:id="0">
    <w:p w:rsidR="00000000" w:rsidRDefault="0058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19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581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1444"/>
    <w:rsid w:val="004B1444"/>
    <w:rsid w:val="0058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Segbroek College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J.P. Tilroe</dc:creator>
  <cp:lastModifiedBy>J.P. Tilroe</cp:lastModifiedBy>
  <cp:revision>2</cp:revision>
  <dcterms:created xsi:type="dcterms:W3CDTF">2020-06-30T09:57:00Z</dcterms:created>
  <dcterms:modified xsi:type="dcterms:W3CDTF">2020-06-30T09:57:00Z</dcterms:modified>
</cp:coreProperties>
</file>