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82" w:rsidRDefault="009A1F5E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Erratum i.v.m. Corona</w:t>
      </w:r>
    </w:p>
    <w:p w:rsidR="00E51382" w:rsidRDefault="00E51382">
      <w:pPr>
        <w:rPr>
          <w:sz w:val="40"/>
          <w:szCs w:val="40"/>
        </w:rPr>
      </w:pPr>
    </w:p>
    <w:tbl>
      <w:tblPr>
        <w:tblW w:w="967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09"/>
        <w:gridCol w:w="567"/>
        <w:gridCol w:w="3261"/>
        <w:gridCol w:w="709"/>
        <w:gridCol w:w="637"/>
        <w:gridCol w:w="567"/>
        <w:gridCol w:w="919"/>
        <w:gridCol w:w="853"/>
        <w:gridCol w:w="920"/>
      </w:tblGrid>
      <w:tr w:rsidR="00E51382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color w:val="548DD4"/>
                <w:sz w:val="44"/>
                <w:szCs w:val="44"/>
                <w:lang w:eastAsia="nl-NL"/>
              </w:rPr>
              <w:t>Wiskunde B</w:t>
            </w:r>
          </w:p>
        </w:tc>
      </w:tr>
      <w:tr w:rsidR="00E51382">
        <w:tblPrEx>
          <w:tblCellMar>
            <w:top w:w="0" w:type="dxa"/>
            <w:bottom w:w="0" w:type="dxa"/>
          </w:tblCellMar>
        </w:tblPrEx>
        <w:trPr>
          <w:cantSplit/>
          <w:trHeight w:val="3136"/>
        </w:trPr>
        <w:tc>
          <w:tcPr>
            <w:tcW w:w="53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1382" w:rsidRDefault="009A1F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Code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1382" w:rsidRDefault="009A1F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soort (SE/PO/hand.)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1382" w:rsidRDefault="009A1F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jaar (4H/5H)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1382" w:rsidRDefault="009A1F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stofomschrijving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1382" w:rsidRDefault="009A1F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herkansbaar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1382" w:rsidRDefault="009A1F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duur in minuten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1382" w:rsidRDefault="009A1F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weging voor SE in %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1382" w:rsidRDefault="009A1F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SE-periode/datum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1382" w:rsidRDefault="009A1F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 xml:space="preserve">toegestane hulpmiddelen 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51382" w:rsidRDefault="009A1F5E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cijfer (voor leerlingen)</w:t>
            </w:r>
          </w:p>
        </w:tc>
      </w:tr>
      <w:tr w:rsidR="00E5138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E513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PW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4H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H 1 en 2 voor zover behandeld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nee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*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GR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E513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</w:tr>
      <w:tr w:rsidR="00E5138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E513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PW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4H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H2 en 3 voor zover behandeld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nee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*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 xml:space="preserve">2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GR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E513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</w:tr>
      <w:tr w:rsidR="00E5138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4H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</w:pPr>
            <w:r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  <w:t>H1, 2, 3, 4, en 5</w:t>
            </w: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 xml:space="preserve">  wordt H5,6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Ja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GR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E513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</w:tr>
      <w:tr w:rsidR="00E5138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E513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  <w:t>PW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  <w:t>4H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  <w:t>H5 en H6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  <w:t>nee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E51382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E51382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trike/>
                <w:sz w:val="24"/>
                <w:szCs w:val="20"/>
                <w:lang w:eastAsia="nl-NL"/>
              </w:rPr>
              <w:t>GR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E513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</w:tr>
      <w:tr w:rsidR="00E5138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C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SE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5H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 xml:space="preserve">H5,6,7,8 voor zover </w:t>
            </w: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behandeld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Ja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20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GR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E513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</w:tr>
      <w:tr w:rsidR="00E5138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SE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5H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H7,8,9,10 voor zover behandeld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Ja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20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2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GR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E513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</w:tr>
      <w:tr w:rsidR="00E5138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SE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5H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CE-stof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Ja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30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9A1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GR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382" w:rsidRDefault="00E513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nl-NL"/>
              </w:rPr>
            </w:pPr>
          </w:p>
        </w:tc>
      </w:tr>
    </w:tbl>
    <w:p w:rsidR="00E51382" w:rsidRDefault="00E51382">
      <w:pPr>
        <w:rPr>
          <w:sz w:val="40"/>
          <w:szCs w:val="40"/>
        </w:rPr>
      </w:pPr>
    </w:p>
    <w:p w:rsidR="00E51382" w:rsidRDefault="009A1F5E">
      <w:pPr>
        <w:spacing w:after="160" w:line="256" w:lineRule="auto"/>
      </w:pPr>
      <w:r>
        <w:rPr>
          <w:rFonts w:ascii="Times New Roman" w:eastAsia="Times New Roman" w:hAnsi="Times New Roman"/>
          <w:sz w:val="24"/>
          <w:szCs w:val="24"/>
          <w:lang w:eastAsia="nl-NL"/>
        </w:rPr>
        <w:t xml:space="preserve">*Het gemiddelde van de </w:t>
      </w:r>
      <w:r>
        <w:rPr>
          <w:rFonts w:ascii="Times New Roman" w:eastAsia="Times New Roman" w:hAnsi="Times New Roman"/>
          <w:strike/>
          <w:sz w:val="24"/>
          <w:szCs w:val="24"/>
          <w:lang w:eastAsia="nl-NL"/>
        </w:rPr>
        <w:t xml:space="preserve">drie </w:t>
      </w:r>
      <w:r>
        <w:rPr>
          <w:rFonts w:ascii="Times New Roman" w:eastAsia="Times New Roman" w:hAnsi="Times New Roman"/>
          <w:sz w:val="24"/>
          <w:szCs w:val="24"/>
          <w:lang w:eastAsia="nl-NL"/>
        </w:rPr>
        <w:t>twee proefwerken telt mee voor het SE B voor 15%</w:t>
      </w:r>
    </w:p>
    <w:p w:rsidR="00E51382" w:rsidRDefault="009A1F5E">
      <w:pPr>
        <w:spacing w:after="160" w:line="256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/>
          <w:sz w:val="24"/>
          <w:szCs w:val="24"/>
          <w:lang w:eastAsia="nl-NL"/>
        </w:rPr>
        <w:t>Het eindrapportcijfer in 4H is het gemiddelde SE cijfer</w:t>
      </w:r>
    </w:p>
    <w:p w:rsidR="00E51382" w:rsidRDefault="00E51382">
      <w:pPr>
        <w:rPr>
          <w:sz w:val="24"/>
          <w:szCs w:val="24"/>
        </w:rPr>
      </w:pPr>
    </w:p>
    <w:p w:rsidR="00E51382" w:rsidRDefault="00E51382">
      <w:pPr>
        <w:rPr>
          <w:sz w:val="40"/>
          <w:szCs w:val="40"/>
        </w:rPr>
      </w:pPr>
    </w:p>
    <w:sectPr w:rsidR="00E5138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1F5E">
      <w:pPr>
        <w:spacing w:after="0" w:line="240" w:lineRule="auto"/>
      </w:pPr>
      <w:r>
        <w:separator/>
      </w:r>
    </w:p>
  </w:endnote>
  <w:endnote w:type="continuationSeparator" w:id="0">
    <w:p w:rsidR="00000000" w:rsidRDefault="009A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1F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A1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1382"/>
    <w:rsid w:val="009A1F5E"/>
    <w:rsid w:val="00E5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Segbroek College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J.P. Tilroe</dc:creator>
  <cp:lastModifiedBy>J.P. Tilroe</cp:lastModifiedBy>
  <cp:revision>2</cp:revision>
  <dcterms:created xsi:type="dcterms:W3CDTF">2020-07-03T12:18:00Z</dcterms:created>
  <dcterms:modified xsi:type="dcterms:W3CDTF">2020-07-03T12:18:00Z</dcterms:modified>
</cp:coreProperties>
</file>