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37" w:rsidRDefault="0043437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Erratum i.v.m. Corona</w:t>
      </w:r>
    </w:p>
    <w:p w:rsidR="00F63B37" w:rsidRDefault="00F63B37">
      <w:pPr>
        <w:rPr>
          <w:sz w:val="40"/>
          <w:szCs w:val="40"/>
        </w:rPr>
      </w:pPr>
    </w:p>
    <w:p w:rsidR="00F63B37" w:rsidRDefault="00F63B37"/>
    <w:tbl>
      <w:tblPr>
        <w:tblW w:w="9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668"/>
        <w:gridCol w:w="556"/>
        <w:gridCol w:w="2733"/>
        <w:gridCol w:w="663"/>
        <w:gridCol w:w="632"/>
        <w:gridCol w:w="556"/>
        <w:gridCol w:w="1001"/>
        <w:gridCol w:w="1728"/>
        <w:gridCol w:w="609"/>
      </w:tblGrid>
      <w:tr w:rsidR="00F63B37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44"/>
                <w:szCs w:val="44"/>
                <w:lang w:eastAsia="en-US"/>
              </w:rPr>
              <w:t>Latijnse taal en letterkunde</w:t>
            </w:r>
          </w:p>
        </w:tc>
      </w:tr>
      <w:tr w:rsidR="00F63B37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52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B37" w:rsidRDefault="00434371">
            <w:pPr>
              <w:spacing w:line="276" w:lineRule="auto"/>
              <w:ind w:left="113" w:right="113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code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B37" w:rsidRDefault="00434371">
            <w:pPr>
              <w:spacing w:line="276" w:lineRule="auto"/>
              <w:ind w:left="113" w:right="113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soort (SE/PO/hand.)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B37" w:rsidRDefault="00434371">
            <w:pPr>
              <w:spacing w:line="276" w:lineRule="auto"/>
              <w:ind w:left="113" w:right="113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jaar (4V/5V/6V)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B37" w:rsidRDefault="00434371">
            <w:pPr>
              <w:spacing w:line="276" w:lineRule="auto"/>
              <w:ind w:left="113" w:right="113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Stofomschrijving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B37" w:rsidRDefault="00434371">
            <w:pPr>
              <w:spacing w:line="276" w:lineRule="auto"/>
              <w:ind w:left="113" w:right="113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herkansbaar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B37" w:rsidRDefault="00434371">
            <w:pPr>
              <w:spacing w:line="276" w:lineRule="auto"/>
              <w:ind w:left="113" w:right="113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duur in minuten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B37" w:rsidRDefault="00434371">
            <w:pPr>
              <w:spacing w:line="276" w:lineRule="auto"/>
              <w:ind w:left="113" w:right="113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weging voor SE in %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B37" w:rsidRDefault="00434371">
            <w:pPr>
              <w:spacing w:line="276" w:lineRule="auto"/>
              <w:ind w:left="113" w:right="113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SE-periode/datum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B37" w:rsidRDefault="00434371">
            <w:pPr>
              <w:spacing w:line="276" w:lineRule="auto"/>
              <w:ind w:left="113" w:right="113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 xml:space="preserve">toegestane hulpmiddelen 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63B37" w:rsidRDefault="00434371">
            <w:pPr>
              <w:spacing w:line="276" w:lineRule="auto"/>
              <w:ind w:left="113" w:right="113"/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>cijfer (voor leerlingen)</w:t>
            </w:r>
          </w:p>
        </w:tc>
      </w:tr>
      <w:tr w:rsidR="00F63B37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6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SE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5V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Gemiddelde van voortgangstoetsen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nee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F63B3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Tijdens les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Woordenboek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F63B3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F63B37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SE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6V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Toets over gelezen teksten + Proefvertaling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ja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Woordenboek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F63B3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F63B37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SE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6V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Toets over gelezen teksten (reproductie </w:t>
            </w: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vertaling en vragen)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ja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Woordenboek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F63B3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F63B37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SE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6V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Drie proefvertalingen (beste twee tellen)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nee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Dec,</w:t>
            </w:r>
          </w:p>
          <w:p w:rsidR="00F63B37" w:rsidRDefault="00434371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maart,april</w:t>
            </w:r>
          </w:p>
          <w:p w:rsidR="00F63B37" w:rsidRDefault="00434371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tijdens les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434371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>Woordenboek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F63B3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  <w:tr w:rsidR="00F63B37">
        <w:tblPrEx>
          <w:tblCellMar>
            <w:top w:w="0" w:type="dxa"/>
            <w:bottom w:w="0" w:type="dxa"/>
          </w:tblCellMar>
        </w:tblPrEx>
        <w:tc>
          <w:tcPr>
            <w:tcW w:w="529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F63B3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F63B3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F63B3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F63B3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F63B3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F63B3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F63B3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F63B3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F63B3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B37" w:rsidRDefault="00F63B37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F63B37" w:rsidRDefault="00F63B37"/>
    <w:sectPr w:rsidR="00F63B3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4371">
      <w:r>
        <w:separator/>
      </w:r>
    </w:p>
  </w:endnote>
  <w:endnote w:type="continuationSeparator" w:id="0">
    <w:p w:rsidR="00000000" w:rsidRDefault="0043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4371">
      <w:r>
        <w:rPr>
          <w:color w:val="000000"/>
        </w:rPr>
        <w:separator/>
      </w:r>
    </w:p>
  </w:footnote>
  <w:footnote w:type="continuationSeparator" w:id="0">
    <w:p w:rsidR="00000000" w:rsidRDefault="00434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3B37"/>
    <w:rsid w:val="00434371"/>
    <w:rsid w:val="00F6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  <w:spacing w:after="0" w:line="240" w:lineRule="auto"/>
    </w:pPr>
    <w:rPr>
      <w:rFonts w:ascii="Tahoma" w:eastAsia="Tahoma" w:hAnsi="Tahoma" w:cs="Tahom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  <w:spacing w:after="0" w:line="240" w:lineRule="auto"/>
    </w:pPr>
    <w:rPr>
      <w:rFonts w:ascii="Tahoma" w:eastAsia="Tahoma" w:hAnsi="Tahoma" w:cs="Tahom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Segbroek College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 Tilroe</dc:creator>
  <cp:lastModifiedBy>J.P. Tilroe</cp:lastModifiedBy>
  <cp:revision>2</cp:revision>
  <dcterms:created xsi:type="dcterms:W3CDTF">2020-05-26T10:06:00Z</dcterms:created>
  <dcterms:modified xsi:type="dcterms:W3CDTF">2020-05-26T10:06:00Z</dcterms:modified>
</cp:coreProperties>
</file>